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2D" w:rsidRDefault="00C96144" w:rsidP="003F542D">
      <w:pPr>
        <w:pStyle w:val="a7"/>
        <w:jc w:val="center"/>
      </w:pPr>
      <w:r w:rsidRPr="00FC7523">
        <w:t xml:space="preserve">Раздел VI. </w:t>
      </w:r>
      <w:r w:rsidR="00DB70BA" w:rsidRPr="00FC7523">
        <w:t>Перечень рекомендуемых мероприятий по улучшению условий труда</w:t>
      </w:r>
      <w:r w:rsidR="003F542D">
        <w:t xml:space="preserve"> </w:t>
      </w:r>
    </w:p>
    <w:p w:rsidR="003F542D" w:rsidRPr="00FC7523" w:rsidRDefault="003F542D" w:rsidP="003F542D">
      <w:pPr>
        <w:pStyle w:val="a7"/>
        <w:jc w:val="center"/>
      </w:pPr>
      <w:r>
        <w:t>(по результатам проведения в 2022 году внеплановой специальной оценки условий труда)</w:t>
      </w:r>
    </w:p>
    <w:p w:rsidR="00B3448B" w:rsidRPr="00FC7523" w:rsidRDefault="00B3448B" w:rsidP="00B3448B"/>
    <w:p w:rsidR="00B3448B" w:rsidRPr="00FC7523" w:rsidRDefault="00B3448B" w:rsidP="00B3448B">
      <w:r w:rsidRPr="00FC7523">
        <w:t>Наименование организации:</w:t>
      </w:r>
      <w:r w:rsidRPr="00FC7523">
        <w:rPr>
          <w:rStyle w:val="a9"/>
        </w:rPr>
        <w:t xml:space="preserve"> </w:t>
      </w:r>
      <w:fldSimple w:instr=" DOCVARIABLE ceh_info \* MERGEFORMAT ">
        <w:r w:rsidR="00F26C5D" w:rsidRPr="00F26C5D">
          <w:rPr>
            <w:rStyle w:val="a9"/>
          </w:rPr>
          <w:t xml:space="preserve"> Общество с ограниченной ответственностью "Златоустовский металлургический завод" </w:t>
        </w:r>
      </w:fldSimple>
      <w:r w:rsidRPr="00FC7523">
        <w:rPr>
          <w:rStyle w:val="a9"/>
        </w:rPr>
        <w:t> </w:t>
      </w:r>
    </w:p>
    <w:p w:rsidR="00DB70BA" w:rsidRPr="00FC752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C7523" w:rsidTr="008B4051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bookmarkStart w:id="0" w:name="main_table"/>
            <w:bookmarkEnd w:id="0"/>
            <w:r w:rsidRPr="00FC752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C7523" w:rsidRDefault="008B4051" w:rsidP="00DB70BA">
            <w:pPr>
              <w:pStyle w:val="aa"/>
            </w:pPr>
            <w:r w:rsidRPr="00FC7523">
              <w:t>Срок</w:t>
            </w:r>
            <w:r w:rsidRPr="00FC7523">
              <w:br/>
            </w:r>
            <w:r w:rsidR="00DB70BA" w:rsidRPr="00FC752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Структурные подразделения, пр</w:t>
            </w:r>
            <w:r w:rsidRPr="00FC7523">
              <w:t>и</w:t>
            </w:r>
            <w:r w:rsidRPr="00FC7523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Отметка о выполнении</w:t>
            </w:r>
          </w:p>
        </w:tc>
      </w:tr>
      <w:tr w:rsidR="00DB70BA" w:rsidRPr="00FC7523" w:rsidTr="008B4051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1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2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3</w:t>
            </w:r>
          </w:p>
        </w:tc>
        <w:tc>
          <w:tcPr>
            <w:tcW w:w="138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4</w:t>
            </w:r>
          </w:p>
        </w:tc>
        <w:tc>
          <w:tcPr>
            <w:tcW w:w="329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5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6</w:t>
            </w: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Pr="00F26C5D" w:rsidRDefault="00F26C5D" w:rsidP="00F26C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Молотовый цех</w:t>
            </w:r>
          </w:p>
        </w:tc>
        <w:tc>
          <w:tcPr>
            <w:tcW w:w="3686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Pr="00F26C5D" w:rsidRDefault="003E5136" w:rsidP="003E5136">
            <w:pPr>
              <w:pStyle w:val="aa"/>
              <w:jc w:val="left"/>
            </w:pPr>
            <w:r>
              <w:t>06.38. Слесарь-инструментальщик (ковочный пролет), разряд 5</w:t>
            </w:r>
          </w:p>
        </w:tc>
        <w:tc>
          <w:tcPr>
            <w:tcW w:w="3686" w:type="dxa"/>
            <w:vAlign w:val="center"/>
          </w:tcPr>
          <w:p w:rsidR="003E5136" w:rsidRPr="00FC7523" w:rsidRDefault="003E5136" w:rsidP="003E5136">
            <w:pPr>
              <w:pStyle w:val="aa"/>
            </w:pPr>
            <w:r>
              <w:t>Применение средств индивидуальной защита органов слуха</w:t>
            </w:r>
          </w:p>
        </w:tc>
        <w:tc>
          <w:tcPr>
            <w:tcW w:w="2835" w:type="dxa"/>
            <w:vAlign w:val="center"/>
          </w:tcPr>
          <w:p w:rsidR="003E5136" w:rsidRPr="00FC7523" w:rsidRDefault="003E5136" w:rsidP="003E5136">
            <w:pPr>
              <w:pStyle w:val="aa"/>
            </w:pPr>
            <w:r>
              <w:t xml:space="preserve">Снижение уровня  шума 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Default="003E5136" w:rsidP="003E513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Снижение уровня воздействия локал</w:t>
            </w:r>
            <w:r>
              <w:t>ь</w:t>
            </w:r>
            <w:r>
              <w:t>ной вибрации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>Для защиты рук от воздейс</w:t>
            </w:r>
            <w:r>
              <w:t>т</w:t>
            </w:r>
            <w:r>
              <w:t>вия вибрации должны прим</w:t>
            </w:r>
            <w:r>
              <w:t>е</w:t>
            </w:r>
            <w:r>
              <w:t>няться антивибрационные рукавицы</w:t>
            </w:r>
          </w:p>
          <w:p w:rsidR="003E5136" w:rsidRDefault="003E5136" w:rsidP="003E5136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Default="00F26C5D" w:rsidP="00F26C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C5D" w:rsidRDefault="00F26C5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6C5D" w:rsidRDefault="00F26C5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Pr="00F26C5D" w:rsidRDefault="003E5136" w:rsidP="003E5136">
            <w:pPr>
              <w:pStyle w:val="aa"/>
              <w:jc w:val="left"/>
            </w:pPr>
            <w:r>
              <w:t>06.39. Газовщик (служба мех</w:t>
            </w:r>
            <w:r>
              <w:t>а</w:t>
            </w:r>
            <w:r>
              <w:t>ника), разряд 5</w:t>
            </w: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Default="003E5136" w:rsidP="003E513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Default="00F26C5D" w:rsidP="00F26C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C5D" w:rsidRDefault="00F26C5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6C5D" w:rsidRDefault="00F26C5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Pr="00F26C5D" w:rsidRDefault="003E5136" w:rsidP="003E5136">
            <w:pPr>
              <w:pStyle w:val="aa"/>
              <w:jc w:val="left"/>
            </w:pPr>
            <w:r>
              <w:t>06.10. Кузнец на молотах и прессах (ковочный пролет), ра</w:t>
            </w:r>
            <w:r>
              <w:t>з</w:t>
            </w:r>
            <w:r>
              <w:t>ряд 6</w:t>
            </w: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Default="003E5136" w:rsidP="003E513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Осуществлять контроль состояния средств виброизоляции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Default="003E5136" w:rsidP="003E513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AA702A" w:rsidRPr="00FC7523" w:rsidTr="00AA702A">
        <w:trPr>
          <w:jc w:val="center"/>
        </w:trPr>
        <w:tc>
          <w:tcPr>
            <w:tcW w:w="3049" w:type="dxa"/>
            <w:vAlign w:val="center"/>
          </w:tcPr>
          <w:p w:rsidR="00AA702A" w:rsidRDefault="00AA702A" w:rsidP="00AA702A">
            <w:pPr>
              <w:pStyle w:val="aa"/>
            </w:pPr>
          </w:p>
        </w:tc>
        <w:tc>
          <w:tcPr>
            <w:tcW w:w="3686" w:type="dxa"/>
            <w:vAlign w:val="center"/>
          </w:tcPr>
          <w:p w:rsidR="00AA702A" w:rsidRDefault="00AA702A" w:rsidP="00AA702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702A" w:rsidRDefault="00AA702A" w:rsidP="00AA702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A702A" w:rsidRPr="00AA702A" w:rsidRDefault="00AA702A" w:rsidP="00AA702A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</w:tr>
      <w:tr w:rsidR="00AA702A" w:rsidRPr="00FC7523" w:rsidTr="00AA702A">
        <w:trPr>
          <w:jc w:val="center"/>
        </w:trPr>
        <w:tc>
          <w:tcPr>
            <w:tcW w:w="3049" w:type="dxa"/>
            <w:vAlign w:val="center"/>
          </w:tcPr>
          <w:p w:rsidR="00AA702A" w:rsidRDefault="00AA702A" w:rsidP="00AA702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702A" w:rsidRDefault="00AA702A" w:rsidP="00AA702A">
            <w:pPr>
              <w:pStyle w:val="aa"/>
            </w:pPr>
            <w:r>
              <w:t>Применение СИЗ органов дыхания. О</w:t>
            </w:r>
            <w:r>
              <w:t>р</w:t>
            </w:r>
            <w:r>
              <w:t>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702A" w:rsidRDefault="00AA702A" w:rsidP="00AA702A">
            <w:pPr>
              <w:pStyle w:val="aa"/>
            </w:pPr>
            <w:r>
              <w:t>Снижение уровня воздействия вредного фактора.. Уменьш</w:t>
            </w:r>
            <w:r>
              <w:t>е</w:t>
            </w:r>
            <w:r>
              <w:t>ние времени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AA702A" w:rsidRPr="00AA702A" w:rsidRDefault="00AA702A" w:rsidP="00AA702A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Pr="00F26C5D" w:rsidRDefault="003E5136" w:rsidP="003E5136">
            <w:pPr>
              <w:pStyle w:val="aa"/>
              <w:jc w:val="left"/>
            </w:pPr>
            <w:r>
              <w:t xml:space="preserve">06.20А(06.20-1А; 06.20-2А; </w:t>
            </w:r>
            <w:r>
              <w:lastRenderedPageBreak/>
              <w:t>06.20-3А). Обработчик повер</w:t>
            </w:r>
            <w:r>
              <w:t>х</w:t>
            </w:r>
            <w:r>
              <w:t>ностных пороков металла (уч</w:t>
            </w:r>
            <w:r>
              <w:t>а</w:t>
            </w:r>
            <w:r>
              <w:t>сток зачистки и отделки мета</w:t>
            </w:r>
            <w:r>
              <w:t>л</w:t>
            </w:r>
            <w:r>
              <w:t>ла), разряд 3</w:t>
            </w: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lastRenderedPageBreak/>
              <w:t xml:space="preserve">Осуществлять контроль состояния </w:t>
            </w:r>
            <w:r>
              <w:lastRenderedPageBreak/>
              <w:t>средств виброизоляции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lastRenderedPageBreak/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Default="003E5136" w:rsidP="003E513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Снижение уровня воздействия локал</w:t>
            </w:r>
            <w:r>
              <w:t>ь</w:t>
            </w:r>
            <w:r>
              <w:t>ной вибрации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>Для защиты рук от воздейс</w:t>
            </w:r>
            <w:r>
              <w:t>т</w:t>
            </w:r>
            <w:r>
              <w:t>вия вибрации должны прим</w:t>
            </w:r>
            <w:r>
              <w:t>е</w:t>
            </w:r>
            <w:r>
              <w:t xml:space="preserve">няться антивибрационные рукавицы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3E5136" w:rsidRPr="00FC7523" w:rsidTr="008B4051">
        <w:trPr>
          <w:jc w:val="center"/>
        </w:trPr>
        <w:tc>
          <w:tcPr>
            <w:tcW w:w="3049" w:type="dxa"/>
            <w:vAlign w:val="center"/>
          </w:tcPr>
          <w:p w:rsidR="003E5136" w:rsidRDefault="003E5136" w:rsidP="003E513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E5136" w:rsidRDefault="003E5136" w:rsidP="003E5136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3E5136" w:rsidRDefault="003E5136" w:rsidP="003E5136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136" w:rsidRPr="00586247" w:rsidRDefault="003E5136" w:rsidP="003E51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136" w:rsidRPr="00FC7523" w:rsidRDefault="003E5136" w:rsidP="003E5136">
            <w:pPr>
              <w:pStyle w:val="aa"/>
            </w:pPr>
          </w:p>
        </w:tc>
      </w:tr>
      <w:tr w:rsidR="00AA702A" w:rsidRPr="00FC7523" w:rsidTr="00AA702A">
        <w:trPr>
          <w:jc w:val="center"/>
        </w:trPr>
        <w:tc>
          <w:tcPr>
            <w:tcW w:w="3049" w:type="dxa"/>
            <w:vAlign w:val="center"/>
          </w:tcPr>
          <w:p w:rsidR="00AA702A" w:rsidRDefault="00AA702A" w:rsidP="00AA702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702A" w:rsidRDefault="00AA702A" w:rsidP="00AA702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702A" w:rsidRDefault="00AA702A" w:rsidP="00AA702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A702A" w:rsidRPr="00AA702A" w:rsidRDefault="00AA702A" w:rsidP="00AA702A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</w:tr>
      <w:tr w:rsidR="00AA702A" w:rsidRPr="00FC7523" w:rsidTr="00AA702A">
        <w:trPr>
          <w:jc w:val="center"/>
        </w:trPr>
        <w:tc>
          <w:tcPr>
            <w:tcW w:w="3049" w:type="dxa"/>
            <w:vAlign w:val="center"/>
          </w:tcPr>
          <w:p w:rsidR="00AA702A" w:rsidRDefault="00AA702A" w:rsidP="00AA702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A702A" w:rsidRDefault="00AA702A" w:rsidP="00AA702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A702A" w:rsidRDefault="00AA702A" w:rsidP="00AA702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A702A" w:rsidRPr="00AA702A" w:rsidRDefault="00AA702A" w:rsidP="00AA702A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A702A" w:rsidRPr="00FC7523" w:rsidRDefault="00AA702A" w:rsidP="00AA702A">
            <w:pPr>
              <w:pStyle w:val="aa"/>
            </w:pP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Pr="00F26C5D" w:rsidRDefault="00F26C5D" w:rsidP="00F26C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Прокатный цех №3</w:t>
            </w:r>
          </w:p>
        </w:tc>
        <w:tc>
          <w:tcPr>
            <w:tcW w:w="3686" w:type="dxa"/>
            <w:vAlign w:val="center"/>
          </w:tcPr>
          <w:p w:rsidR="00F26C5D" w:rsidRDefault="00F26C5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6C5D" w:rsidRDefault="00F26C5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11.73. Мастер (по нагревател</w:t>
            </w:r>
            <w:r>
              <w:t>ь</w:t>
            </w:r>
            <w:r>
              <w:t>ным устройствам) (участок ку</w:t>
            </w:r>
            <w:r>
              <w:t>з</w:t>
            </w:r>
            <w:r>
              <w:t>нечнопрессового комплекса)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11.74. Посадчик металла (уч</w:t>
            </w:r>
            <w:r>
              <w:t>а</w:t>
            </w:r>
            <w:r>
              <w:t>сток кузнечнопрессового ко</w:t>
            </w:r>
            <w:r>
              <w:t>м</w:t>
            </w:r>
            <w:r>
              <w:t>плекса), разряд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Default="00F26C5D" w:rsidP="00F26C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C5D" w:rsidRDefault="00F26C5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6C5D" w:rsidRDefault="00F26C5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11.18А(11.18-1А; 11.18-2А; 11.18-3А; 11.18-4А; 11.18-5А). Оператор обдирочных станков (участок отделки металла), ра</w:t>
            </w:r>
            <w:r>
              <w:t>з</w:t>
            </w:r>
            <w:r>
              <w:t>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уровня воздействия локал</w:t>
            </w:r>
            <w:r>
              <w:t>ь</w:t>
            </w:r>
            <w:r>
              <w:t>ной вибрации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Для защиты рук от воздейс</w:t>
            </w:r>
            <w:r>
              <w:t>т</w:t>
            </w:r>
            <w:r>
              <w:t>вия вибрации должны прим</w:t>
            </w:r>
            <w:r>
              <w:t>е</w:t>
            </w:r>
            <w:r>
              <w:t xml:space="preserve">няться антивибрационные рукавицы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Default="00F26C5D" w:rsidP="00F26C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6C5D" w:rsidRDefault="00F26C5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6C5D" w:rsidRDefault="00F26C5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F26C5D" w:rsidRPr="00FC7523" w:rsidTr="008B4051">
        <w:trPr>
          <w:jc w:val="center"/>
        </w:trPr>
        <w:tc>
          <w:tcPr>
            <w:tcW w:w="3049" w:type="dxa"/>
            <w:vAlign w:val="center"/>
          </w:tcPr>
          <w:p w:rsidR="00F26C5D" w:rsidRPr="00F26C5D" w:rsidRDefault="00F26C5D" w:rsidP="00F26C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Термокалибровочный цех</w:t>
            </w:r>
          </w:p>
        </w:tc>
        <w:tc>
          <w:tcPr>
            <w:tcW w:w="3686" w:type="dxa"/>
            <w:vAlign w:val="center"/>
          </w:tcPr>
          <w:p w:rsidR="00F26C5D" w:rsidRDefault="00F26C5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6C5D" w:rsidRDefault="00F26C5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6C5D" w:rsidRPr="00FC7523" w:rsidRDefault="00F26C5D" w:rsidP="00DB70BA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07.85. Мастер (участок отделки горячекатанной стали)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07.86. Станочник широкого профиля (участок прутковой калибровки), разряд 5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Центральная лаборатория автоматизации производства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32.28. Наладчик электронного оборудования подъемных с</w:t>
            </w:r>
            <w:r>
              <w:t>о</w:t>
            </w:r>
            <w:r>
              <w:t>оружений (отделение эксплу</w:t>
            </w:r>
            <w:r>
              <w:t>а</w:t>
            </w:r>
            <w:r>
              <w:t>тации КИПиА в цехах завода, группа по ремонту весового оборудования), разряд 6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капитального строительства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72.16. Электромонтер по ремо</w:t>
            </w:r>
            <w:r>
              <w:t>н</w:t>
            </w:r>
            <w:r>
              <w:t>ту и обслуживанию электрооб</w:t>
            </w:r>
            <w:r>
              <w:t>о</w:t>
            </w:r>
            <w:r>
              <w:t>рудования (строительно-монтажный участок), разряд 5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уровня воздействия локал</w:t>
            </w:r>
            <w:r>
              <w:t>ь</w:t>
            </w:r>
            <w:r>
              <w:t>ной вибрации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Для защиты рук от воздейс</w:t>
            </w:r>
            <w:r>
              <w:t>т</w:t>
            </w:r>
            <w:r>
              <w:t>вия вибрации должны прим</w:t>
            </w:r>
            <w:r>
              <w:t>е</w:t>
            </w:r>
            <w:r>
              <w:t xml:space="preserve">няться антивибрационные рукавицы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72.18А(72.18-1А). Облицовщик синтетическими материалами (ремонтный участок), разряд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 xml:space="preserve">72.19А(72.19-1А). Облицовщик-плиточник (ремонтный участок), разряд 4 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4F63AC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4F63AC" w:rsidRDefault="004F63AC" w:rsidP="004F63A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4F63AC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72.20А(72.20-1А; 72.20-2А; 72.20-3А). Штукатур-маляр (р</w:t>
            </w:r>
            <w:r>
              <w:t>е</w:t>
            </w:r>
            <w:r>
              <w:t>монтный участок), разряд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4F63AC" w:rsidRDefault="004F63AC" w:rsidP="004F63A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4F63AC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4F63AC" w:rsidRDefault="004F63AC" w:rsidP="004F63A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готовой продукции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30.13. Стропальщик (участок реализации готовой продукции), разряд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 №2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 xml:space="preserve">08.19А(08.19-1А; 08.19-2А). </w:t>
            </w:r>
            <w:r>
              <w:lastRenderedPageBreak/>
              <w:t>Сталевар электропечи (печной пролет), разряд 7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 xml:space="preserve">Применение средств защиты органов  </w:t>
            </w:r>
            <w:r>
              <w:lastRenderedPageBreak/>
              <w:t>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08.20А(08.20-1А; 08.20-2А). Подручный сталевара электр</w:t>
            </w:r>
            <w:r>
              <w:t>о</w:t>
            </w:r>
            <w:r>
              <w:t>печи (печной пролет), разряд 6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08.21А(08.21-1А; 08.21-2А). Подручный сталевара электр</w:t>
            </w:r>
            <w:r>
              <w:t>о</w:t>
            </w:r>
            <w:r>
              <w:t>печи (печной пролет), разряд 5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  <w:bookmarkStart w:id="1" w:name="_GoBack"/>
            <w:bookmarkEnd w:id="1"/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 xml:space="preserve">08.23А(08.23-1А). Машинист </w:t>
            </w:r>
            <w:r>
              <w:lastRenderedPageBreak/>
              <w:t>крана металлургического прои</w:t>
            </w:r>
            <w:r>
              <w:t>з</w:t>
            </w:r>
            <w:r>
              <w:t>водства (краны № 5, 7, 8) (пе</w:t>
            </w:r>
            <w:r>
              <w:t>ч</w:t>
            </w:r>
            <w:r>
              <w:t>ной пролет), разряд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 xml:space="preserve">Применение средств защиты органов  </w:t>
            </w:r>
            <w:r>
              <w:lastRenderedPageBreak/>
              <w:t>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СИЗ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08.33А(08.33-1А). Разливщик стали (пролет разливки и подг</w:t>
            </w:r>
            <w:r>
              <w:t>о</w:t>
            </w:r>
            <w:r>
              <w:t>товки сталеразливочных канав), разряд 5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СИЗ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08.56А(08.56-1А). Слесарь - р</w:t>
            </w:r>
            <w:r>
              <w:t>е</w:t>
            </w:r>
            <w:r>
              <w:t>монтник (ремонтная служба, служба механика, бригада по ремонту и обслуживанию об</w:t>
            </w:r>
            <w:r>
              <w:t>о</w:t>
            </w:r>
            <w:r>
              <w:t>рудования), разряд 6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веществами.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СИЗ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08.66. Подручный сталевара у</w:t>
            </w:r>
            <w:r>
              <w:t>с</w:t>
            </w:r>
            <w:r>
              <w:t>тановки внепечной обработки стали (участок внепечной обр</w:t>
            </w:r>
            <w:r>
              <w:t>а</w:t>
            </w:r>
            <w:r>
              <w:t>ботки стали), разряд 5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слуха. Применение средств защиты о</w:t>
            </w:r>
            <w:r>
              <w:t>р</w:t>
            </w:r>
            <w:r>
              <w:t>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шума. 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Применение эффе</w:t>
            </w:r>
            <w:r>
              <w:t>к</w:t>
            </w:r>
            <w:r>
              <w:t>тивных средств индивидуальной защ</w:t>
            </w:r>
            <w:r>
              <w:t>и</w:t>
            </w:r>
            <w:r>
              <w:t>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отдыха. . Применение СИЗ о</w:t>
            </w:r>
            <w:r>
              <w:t>р</w:t>
            </w:r>
            <w:r>
              <w:t>ганов дыхания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. 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Прокатный цех №1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>04.35А(04.35-1А). Резчик гор</w:t>
            </w:r>
            <w:r>
              <w:t>я</w:t>
            </w:r>
            <w:r>
              <w:t>чего металла (стан "750"), разряд 4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воздействия  п</w:t>
            </w:r>
            <w:r>
              <w:t>о</w:t>
            </w:r>
            <w:r>
              <w:t>вышенных температур и те</w:t>
            </w:r>
            <w:r>
              <w:t>п</w:t>
            </w:r>
            <w:r>
              <w:t xml:space="preserve">лового излучения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3E5136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3E5136" w:rsidRDefault="004F63AC" w:rsidP="004F63A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3E5136">
        <w:trPr>
          <w:jc w:val="center"/>
        </w:trPr>
        <w:tc>
          <w:tcPr>
            <w:tcW w:w="3049" w:type="dxa"/>
            <w:vAlign w:val="center"/>
          </w:tcPr>
          <w:p w:rsidR="004F63AC" w:rsidRPr="00F26C5D" w:rsidRDefault="004F63AC" w:rsidP="004F63AC">
            <w:pPr>
              <w:pStyle w:val="aa"/>
              <w:jc w:val="left"/>
            </w:pPr>
            <w:r>
              <w:t xml:space="preserve">04.96А(04.96-1А; 04.96-2А; </w:t>
            </w:r>
            <w:r>
              <w:lastRenderedPageBreak/>
              <w:t>04.96-3А; 04.96-4А; 04.96-5А; 04.96-6А; 04.96-7А; 04.96-8А). Обработчик поверхностных п</w:t>
            </w:r>
            <w:r>
              <w:t>о</w:t>
            </w:r>
            <w:r>
              <w:t>роков металла(участок зачистки металла), разряд 3</w:t>
            </w: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отдыха. Применение СИЗ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веществами. 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3E5136" w:rsidRDefault="004F63AC" w:rsidP="004F63A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Применение средств защиты органов  слуха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Снижение уровня воздействия локал</w:t>
            </w:r>
            <w:r>
              <w:t>ь</w:t>
            </w:r>
            <w:r>
              <w:t>ной вибрации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>Для защиты рук от воздейс</w:t>
            </w:r>
            <w:r>
              <w:t>т</w:t>
            </w:r>
            <w:r>
              <w:t>вия вибрации должны прим</w:t>
            </w:r>
            <w:r>
              <w:t>е</w:t>
            </w:r>
            <w:r>
              <w:t xml:space="preserve">няться антивибрационные рукавицы </w:t>
            </w:r>
          </w:p>
        </w:tc>
        <w:tc>
          <w:tcPr>
            <w:tcW w:w="138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586247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  <w:tr w:rsidR="004F63AC" w:rsidRPr="00FC7523" w:rsidTr="008B4051">
        <w:trPr>
          <w:jc w:val="center"/>
        </w:trPr>
        <w:tc>
          <w:tcPr>
            <w:tcW w:w="3049" w:type="dxa"/>
            <w:vAlign w:val="center"/>
          </w:tcPr>
          <w:p w:rsidR="004F63AC" w:rsidRDefault="004F63AC" w:rsidP="004F63A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AC" w:rsidRDefault="004F63AC" w:rsidP="004F63A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AC" w:rsidRDefault="004F63AC" w:rsidP="004F63A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AC" w:rsidRPr="00FC7523" w:rsidRDefault="004F63AC" w:rsidP="004F63AC">
            <w:pPr>
              <w:pStyle w:val="aa"/>
            </w:pPr>
          </w:p>
        </w:tc>
      </w:tr>
    </w:tbl>
    <w:p w:rsidR="00DB70BA" w:rsidRPr="00FC7523" w:rsidRDefault="00DB70BA" w:rsidP="00DB70BA"/>
    <w:sectPr w:rsidR="00DB70BA" w:rsidRPr="00FC7523" w:rsidSect="00FC7523">
      <w:footerReference w:type="default" r:id="rId6"/>
      <w:pgSz w:w="16838" w:h="11906" w:orient="landscape" w:code="9"/>
      <w:pgMar w:top="113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78" w:rsidRPr="00FC7523" w:rsidRDefault="00EF0A78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EF0A78" w:rsidRPr="00FC7523" w:rsidRDefault="00EF0A78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2A" w:rsidRDefault="00AA702A">
    <w:pPr>
      <w:pStyle w:val="ad"/>
      <w:jc w:val="right"/>
    </w:pPr>
    <w:r>
      <w:t xml:space="preserve">Страница </w:t>
    </w:r>
    <w:r w:rsidR="00DB59F5">
      <w:rPr>
        <w:b/>
        <w:szCs w:val="24"/>
      </w:rPr>
      <w:fldChar w:fldCharType="begin"/>
    </w:r>
    <w:r>
      <w:rPr>
        <w:b/>
      </w:rPr>
      <w:instrText>PAGE</w:instrText>
    </w:r>
    <w:r w:rsidR="00DB59F5">
      <w:rPr>
        <w:b/>
        <w:szCs w:val="24"/>
      </w:rPr>
      <w:fldChar w:fldCharType="separate"/>
    </w:r>
    <w:r w:rsidR="003F542D">
      <w:rPr>
        <w:b/>
        <w:noProof/>
      </w:rPr>
      <w:t>1</w:t>
    </w:r>
    <w:r w:rsidR="00DB59F5">
      <w:rPr>
        <w:b/>
        <w:szCs w:val="24"/>
      </w:rPr>
      <w:fldChar w:fldCharType="end"/>
    </w:r>
    <w:r>
      <w:t xml:space="preserve"> из </w:t>
    </w:r>
    <w:r w:rsidR="00DB59F5">
      <w:rPr>
        <w:b/>
        <w:szCs w:val="24"/>
      </w:rPr>
      <w:fldChar w:fldCharType="begin"/>
    </w:r>
    <w:r>
      <w:rPr>
        <w:b/>
      </w:rPr>
      <w:instrText>NUMPAGES</w:instrText>
    </w:r>
    <w:r w:rsidR="00DB59F5">
      <w:rPr>
        <w:b/>
        <w:szCs w:val="24"/>
      </w:rPr>
      <w:fldChar w:fldCharType="separate"/>
    </w:r>
    <w:r w:rsidR="003F542D">
      <w:rPr>
        <w:b/>
        <w:noProof/>
      </w:rPr>
      <w:t>7</w:t>
    </w:r>
    <w:r w:rsidR="00DB59F5">
      <w:rPr>
        <w:b/>
        <w:szCs w:val="24"/>
      </w:rPr>
      <w:fldChar w:fldCharType="end"/>
    </w:r>
  </w:p>
  <w:p w:rsidR="00AA702A" w:rsidRDefault="00AA70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78" w:rsidRPr="00FC7523" w:rsidRDefault="00EF0A78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EF0A78" w:rsidRPr="00FC7523" w:rsidRDefault="00EF0A78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454047, Россия, г. Челябинск, ул. 2-я Павелецкая, 10"/>
    <w:docVar w:name="att_org_dop" w:val="Открытое акционерное общество &quot;Научно-исследовательский институт безопасности труда в металлургии&quot;_x000D__x000A_Регистрационный номер записи в реестре организаций, проводящих специальную оценку условий труда - 204 от 22.01.2016_x000D__x000A__x000D__x000A_Испытательная лаборатория_x000D__x000A_Открытого акционерного общества &quot;Научно-исследовательский институт безопасности труда в металлургии&quot; _x000D__x000A_(ИЛ ОАО &quot;НИИБТМЕТ&quot;)_x000D__x000A_Уникальный номер записи об аккредитации в реестре аккредитованных лиц РОСС RU.0001.21ЭО87_x000D__x000A__x000D__x000A_454047, Россия, Челябинская обл., г. Челябинск, ул. 2-я Павелецкая, 10; (351) 220-20-23, mail@niibtmet.ru"/>
    <w:docVar w:name="att_org_name" w:val="Открытое акционерное общество &quot;Научно-исследовательский институт безопасности труда в металлургии&quot; "/>
    <w:docVar w:name="att_org_reg_date" w:val="22.01.2016"/>
    <w:docVar w:name="att_org_reg_num" w:val="204"/>
    <w:docVar w:name="boss_fio" w:val="Лагутин Андрей Владимирович"/>
    <w:docVar w:name="ceh_info" w:val=" Общество с ограниченной ответственностью &quot;Златоустовский металлургический завод&quot; "/>
    <w:docVar w:name="doc_type" w:val="6"/>
    <w:docVar w:name="fill_date" w:val="       "/>
    <w:docVar w:name="org_guid" w:val="C259B8E00D7543749503A1DB84A4BED8"/>
    <w:docVar w:name="org_id" w:val="9"/>
    <w:docVar w:name="org_name" w:val="     "/>
    <w:docVar w:name="pers_guids" w:val="101D269AD77F483A8D1BF96758A94E1C@003-391-286 15"/>
    <w:docVar w:name="pers_snils" w:val="101D269AD77F483A8D1BF96758A94E1C@003-391-286 15"/>
    <w:docVar w:name="podr_id" w:val="org_9"/>
    <w:docVar w:name="pred_dolg" w:val="Технический директор"/>
    <w:docVar w:name="pred_fio" w:val="Ващенков Ю.А."/>
    <w:docVar w:name="rbtd_adr" w:val="     "/>
    <w:docVar w:name="rbtd_name" w:val="Общество с ограниченной ответственностью &quot;Златоустовский металлургический завод&quot;"/>
    <w:docVar w:name="sv_docs" w:val="1"/>
  </w:docVars>
  <w:rsids>
    <w:rsidRoot w:val="003E5136"/>
    <w:rsid w:val="0002033E"/>
    <w:rsid w:val="00056BFC"/>
    <w:rsid w:val="0007776A"/>
    <w:rsid w:val="00093D2E"/>
    <w:rsid w:val="000C5130"/>
    <w:rsid w:val="00154F5D"/>
    <w:rsid w:val="00196135"/>
    <w:rsid w:val="001A7AC3"/>
    <w:rsid w:val="001B06AD"/>
    <w:rsid w:val="00237B32"/>
    <w:rsid w:val="002D714F"/>
    <w:rsid w:val="003133BE"/>
    <w:rsid w:val="003A1C01"/>
    <w:rsid w:val="003A2259"/>
    <w:rsid w:val="003A455F"/>
    <w:rsid w:val="003C79E5"/>
    <w:rsid w:val="003E5136"/>
    <w:rsid w:val="003F542D"/>
    <w:rsid w:val="004625B7"/>
    <w:rsid w:val="00483A6A"/>
    <w:rsid w:val="00495D50"/>
    <w:rsid w:val="004B7161"/>
    <w:rsid w:val="004C6BD0"/>
    <w:rsid w:val="004D3FF5"/>
    <w:rsid w:val="004E5CB1"/>
    <w:rsid w:val="004F63AC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C4780"/>
    <w:rsid w:val="00817DBE"/>
    <w:rsid w:val="00820552"/>
    <w:rsid w:val="008B4051"/>
    <w:rsid w:val="008C0968"/>
    <w:rsid w:val="008E1A17"/>
    <w:rsid w:val="00922677"/>
    <w:rsid w:val="009647F7"/>
    <w:rsid w:val="009A1326"/>
    <w:rsid w:val="009C4FEF"/>
    <w:rsid w:val="009D6532"/>
    <w:rsid w:val="00A026A4"/>
    <w:rsid w:val="00A567D1"/>
    <w:rsid w:val="00AA702A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96144"/>
    <w:rsid w:val="00CA2E96"/>
    <w:rsid w:val="00CD2568"/>
    <w:rsid w:val="00D11966"/>
    <w:rsid w:val="00DB59F5"/>
    <w:rsid w:val="00DB70BA"/>
    <w:rsid w:val="00DC0F74"/>
    <w:rsid w:val="00DD6622"/>
    <w:rsid w:val="00E25119"/>
    <w:rsid w:val="00E34ECB"/>
    <w:rsid w:val="00E458F1"/>
    <w:rsid w:val="00EB7BDE"/>
    <w:rsid w:val="00EC5373"/>
    <w:rsid w:val="00EF0A78"/>
    <w:rsid w:val="00F262EE"/>
    <w:rsid w:val="00F26C5D"/>
    <w:rsid w:val="00F835B0"/>
    <w:rsid w:val="00F902D3"/>
    <w:rsid w:val="00FC7523"/>
    <w:rsid w:val="00FD4EE4"/>
    <w:rsid w:val="00FD5E7D"/>
    <w:rsid w:val="00FE469B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7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7523"/>
    <w:rPr>
      <w:sz w:val="24"/>
    </w:rPr>
  </w:style>
  <w:style w:type="paragraph" w:styleId="ad">
    <w:name w:val="footer"/>
    <w:basedOn w:val="a"/>
    <w:link w:val="ae"/>
    <w:uiPriority w:val="99"/>
    <w:rsid w:val="00FC7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75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32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User-200</dc:creator>
  <cp:lastModifiedBy>ovsob</cp:lastModifiedBy>
  <cp:revision>7</cp:revision>
  <dcterms:created xsi:type="dcterms:W3CDTF">2022-09-23T12:13:00Z</dcterms:created>
  <dcterms:modified xsi:type="dcterms:W3CDTF">2022-11-01T10:20:00Z</dcterms:modified>
</cp:coreProperties>
</file>