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22" w:rsidRPr="00186022" w:rsidRDefault="00C96144" w:rsidP="00186022">
      <w:pPr>
        <w:pStyle w:val="a7"/>
        <w:jc w:val="center"/>
      </w:pPr>
      <w:r w:rsidRPr="00FC7523">
        <w:t xml:space="preserve">Раздел VI. </w:t>
      </w:r>
      <w:r w:rsidR="00DB70BA" w:rsidRPr="00FC7523">
        <w:t>Перечень рекомендуемых мероприятий по улучшению условий труда</w:t>
      </w:r>
    </w:p>
    <w:p w:rsidR="00DD3A38" w:rsidRPr="00186022" w:rsidRDefault="00186022" w:rsidP="0095016F">
      <w:pPr>
        <w:jc w:val="center"/>
        <w:rPr>
          <w:szCs w:val="24"/>
        </w:rPr>
      </w:pPr>
      <w:r w:rsidRPr="00186022">
        <w:rPr>
          <w:szCs w:val="24"/>
        </w:rPr>
        <w:t>(</w:t>
      </w:r>
      <w:r w:rsidR="0095016F">
        <w:rPr>
          <w:szCs w:val="24"/>
        </w:rPr>
        <w:t xml:space="preserve">составлен </w:t>
      </w:r>
      <w:r w:rsidR="00C50912" w:rsidRPr="00186022">
        <w:rPr>
          <w:szCs w:val="24"/>
        </w:rPr>
        <w:t xml:space="preserve">с учетом результатов проведенной </w:t>
      </w:r>
      <w:r w:rsidRPr="00186022">
        <w:rPr>
          <w:szCs w:val="24"/>
        </w:rPr>
        <w:t xml:space="preserve">внеплановой </w:t>
      </w:r>
      <w:r w:rsidR="00C50912" w:rsidRPr="00186022">
        <w:rPr>
          <w:szCs w:val="24"/>
        </w:rPr>
        <w:t>специальной оценки условий труда</w:t>
      </w:r>
      <w:r w:rsidRPr="00186022">
        <w:rPr>
          <w:szCs w:val="24"/>
        </w:rPr>
        <w:t>, которые применяются на предприятии с 17.01.2024 года)</w:t>
      </w:r>
    </w:p>
    <w:p w:rsidR="00186022" w:rsidRPr="00C50912" w:rsidRDefault="00186022" w:rsidP="00B3448B">
      <w:pPr>
        <w:rPr>
          <w:color w:val="0070C0"/>
        </w:rPr>
      </w:pPr>
    </w:p>
    <w:p w:rsidR="00B3448B" w:rsidRPr="00FC7523" w:rsidRDefault="00B3448B" w:rsidP="00B3448B">
      <w:r w:rsidRPr="00FC7523">
        <w:t>Наименование организации:</w:t>
      </w:r>
      <w:r w:rsidRPr="00FC7523">
        <w:rPr>
          <w:rStyle w:val="a9"/>
        </w:rPr>
        <w:t xml:space="preserve"> </w:t>
      </w:r>
      <w:fldSimple w:instr=" DOCVARIABLE ceh_info \* MERGEFORMAT ">
        <w:r w:rsidR="00BE3F34" w:rsidRPr="00BE3F34">
          <w:rPr>
            <w:rStyle w:val="a9"/>
          </w:rPr>
          <w:t xml:space="preserve"> Общество с ограниченной ответственностью "Златоустовский металлургический завод" </w:t>
        </w:r>
      </w:fldSimple>
      <w:r w:rsidRPr="00FC7523">
        <w:rPr>
          <w:rStyle w:val="a9"/>
        </w:rPr>
        <w:t> </w:t>
      </w:r>
    </w:p>
    <w:p w:rsidR="00DB70BA" w:rsidRPr="00FC752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C7523" w:rsidTr="008B4051">
        <w:trPr>
          <w:jc w:val="center"/>
        </w:trPr>
        <w:tc>
          <w:tcPr>
            <w:tcW w:w="3049" w:type="dxa"/>
            <w:vAlign w:val="center"/>
          </w:tcPr>
          <w:p w:rsidR="00DB70BA" w:rsidRPr="00FC7523" w:rsidRDefault="00DB70BA" w:rsidP="00DB70BA">
            <w:pPr>
              <w:pStyle w:val="aa"/>
            </w:pPr>
            <w:bookmarkStart w:id="0" w:name="main_table"/>
            <w:bookmarkEnd w:id="0"/>
            <w:r w:rsidRPr="00FC752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FC7523" w:rsidRDefault="008B4051" w:rsidP="00DB70BA">
            <w:pPr>
              <w:pStyle w:val="aa"/>
            </w:pPr>
            <w:r w:rsidRPr="00FC7523">
              <w:t>Срок</w:t>
            </w:r>
            <w:r w:rsidRPr="00FC7523">
              <w:br/>
            </w:r>
            <w:r w:rsidR="00DB70BA" w:rsidRPr="00FC7523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Структурные подразделения, пр</w:t>
            </w:r>
            <w:r w:rsidRPr="00FC7523">
              <w:t>и</w:t>
            </w:r>
            <w:r w:rsidRPr="00FC7523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Отметка о выполнении</w:t>
            </w:r>
          </w:p>
        </w:tc>
      </w:tr>
    </w:tbl>
    <w:p w:rsidR="00BE3F34" w:rsidRPr="00BE3F34" w:rsidRDefault="00BE3F34">
      <w:pPr>
        <w:rPr>
          <w:sz w:val="2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C7523" w:rsidTr="00BE3F3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1</w:t>
            </w:r>
          </w:p>
        </w:tc>
        <w:tc>
          <w:tcPr>
            <w:tcW w:w="3686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2</w:t>
            </w:r>
          </w:p>
        </w:tc>
        <w:tc>
          <w:tcPr>
            <w:tcW w:w="283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3</w:t>
            </w:r>
          </w:p>
        </w:tc>
        <w:tc>
          <w:tcPr>
            <w:tcW w:w="1384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4</w:t>
            </w:r>
          </w:p>
        </w:tc>
        <w:tc>
          <w:tcPr>
            <w:tcW w:w="3294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5</w:t>
            </w:r>
          </w:p>
        </w:tc>
        <w:tc>
          <w:tcPr>
            <w:tcW w:w="1315" w:type="dxa"/>
            <w:vAlign w:val="center"/>
          </w:tcPr>
          <w:p w:rsidR="00DB70BA" w:rsidRPr="00FC7523" w:rsidRDefault="00DB70BA" w:rsidP="00DB70BA">
            <w:pPr>
              <w:pStyle w:val="aa"/>
            </w:pPr>
            <w:r w:rsidRPr="00FC7523">
              <w:t>6</w:t>
            </w: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08. Электросталеплавильный цех №2</w:t>
            </w:r>
          </w:p>
        </w:tc>
        <w:tc>
          <w:tcPr>
            <w:tcW w:w="3686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08.22. Машинист завалочной машины (№6) (печной пролет), разряд 5</w:t>
            </w:r>
          </w:p>
        </w:tc>
        <w:tc>
          <w:tcPr>
            <w:tcW w:w="3686" w:type="dxa"/>
            <w:vAlign w:val="center"/>
          </w:tcPr>
          <w:p w:rsidR="00BE3F34" w:rsidRPr="00FC7523" w:rsidRDefault="00BE3F34" w:rsidP="00DB70BA">
            <w:pPr>
              <w:pStyle w:val="aa"/>
            </w:pPr>
            <w:r>
              <w:t>Хим: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BE3F34" w:rsidRPr="00FC7523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УТиЗ, ЭСПЦ-2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ЭСПЦ-2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АПФД: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УТиЗ, ЭСПЦ-2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08.68. Оператор котельной (уч</w:t>
            </w:r>
            <w:r>
              <w:t>а</w:t>
            </w:r>
            <w:r>
              <w:t>сток по ремонту и обслужив</w:t>
            </w:r>
            <w:r>
              <w:t>а</w:t>
            </w:r>
            <w:r>
              <w:t>нию энергооборудования), ра</w:t>
            </w:r>
            <w:r>
              <w:t>з</w:t>
            </w:r>
            <w:r>
              <w:t>ряд 4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ЭСПЦ-2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10. Электросталеплавильный цех №3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10.68. Помощник мастера (о</w:t>
            </w:r>
            <w:r>
              <w:t>т</w:t>
            </w:r>
            <w:r>
              <w:t>крытые дуговые печи, участок открытых электропечей), разряд 9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мероприятия: выдача спец</w:t>
            </w:r>
            <w:r>
              <w:t>и</w:t>
            </w:r>
            <w:r>
              <w:t>альной одежды.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9F79E7" w:rsidRPr="00FC7523" w:rsidTr="007E4C71">
        <w:trPr>
          <w:jc w:val="center"/>
        </w:trPr>
        <w:tc>
          <w:tcPr>
            <w:tcW w:w="3049" w:type="dxa"/>
            <w:vAlign w:val="center"/>
          </w:tcPr>
          <w:p w:rsidR="009F79E7" w:rsidRDefault="009F79E7" w:rsidP="009F79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79E7" w:rsidRDefault="009F79E7" w:rsidP="009F79E7">
            <w:pPr>
              <w:pStyle w:val="aa"/>
            </w:pPr>
            <w:r>
              <w:t>Хим.: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79E7" w:rsidRDefault="009F79E7" w:rsidP="009F79E7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9F79E7" w:rsidRPr="009F79E7" w:rsidRDefault="009F79E7" w:rsidP="009F79E7">
            <w:pPr>
              <w:jc w:val="center"/>
              <w:rPr>
                <w:sz w:val="20"/>
              </w:rPr>
            </w:pPr>
            <w:r w:rsidRPr="009F79E7">
              <w:rPr>
                <w:sz w:val="20"/>
              </w:rPr>
              <w:t>Июнь 2024г.</w:t>
            </w:r>
          </w:p>
        </w:tc>
        <w:tc>
          <w:tcPr>
            <w:tcW w:w="3294" w:type="dxa"/>
            <w:vAlign w:val="center"/>
          </w:tcPr>
          <w:p w:rsidR="009F79E7" w:rsidRPr="00FC7523" w:rsidRDefault="009F79E7" w:rsidP="009F79E7">
            <w:pPr>
              <w:pStyle w:val="aa"/>
            </w:pPr>
            <w:r>
              <w:t>УТиЗ, ЭСПЦ-3</w:t>
            </w:r>
          </w:p>
        </w:tc>
        <w:tc>
          <w:tcPr>
            <w:tcW w:w="1315" w:type="dxa"/>
            <w:vAlign w:val="center"/>
          </w:tcPr>
          <w:p w:rsidR="009F79E7" w:rsidRPr="00FC7523" w:rsidRDefault="009F79E7" w:rsidP="009F79E7">
            <w:pPr>
              <w:pStyle w:val="aa"/>
            </w:pPr>
          </w:p>
        </w:tc>
      </w:tr>
      <w:tr w:rsidR="009F79E7" w:rsidRPr="00FC7523" w:rsidTr="007E4C71">
        <w:trPr>
          <w:jc w:val="center"/>
        </w:trPr>
        <w:tc>
          <w:tcPr>
            <w:tcW w:w="3049" w:type="dxa"/>
            <w:vAlign w:val="center"/>
          </w:tcPr>
          <w:p w:rsidR="009F79E7" w:rsidRDefault="009F79E7" w:rsidP="009F79E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79E7" w:rsidRDefault="009F79E7" w:rsidP="009F79E7">
            <w:pPr>
              <w:pStyle w:val="aa"/>
            </w:pPr>
            <w:r>
              <w:t>АПФД: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79E7" w:rsidRDefault="009F79E7" w:rsidP="009F79E7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</w:tcPr>
          <w:p w:rsidR="009F79E7" w:rsidRPr="009F79E7" w:rsidRDefault="009F79E7" w:rsidP="009F79E7">
            <w:pPr>
              <w:jc w:val="center"/>
              <w:rPr>
                <w:sz w:val="20"/>
              </w:rPr>
            </w:pPr>
            <w:r w:rsidRPr="009F79E7">
              <w:rPr>
                <w:sz w:val="20"/>
              </w:rPr>
              <w:t>Июнь 2024г.</w:t>
            </w:r>
          </w:p>
        </w:tc>
        <w:tc>
          <w:tcPr>
            <w:tcW w:w="3294" w:type="dxa"/>
            <w:vAlign w:val="center"/>
          </w:tcPr>
          <w:p w:rsidR="009F79E7" w:rsidRPr="00FC7523" w:rsidRDefault="009F79E7" w:rsidP="009F79E7">
            <w:pPr>
              <w:pStyle w:val="aa"/>
            </w:pPr>
            <w:r>
              <w:t>УТиЗ, ЭСПЦ-3</w:t>
            </w:r>
          </w:p>
        </w:tc>
        <w:tc>
          <w:tcPr>
            <w:tcW w:w="1315" w:type="dxa"/>
            <w:vAlign w:val="center"/>
          </w:tcPr>
          <w:p w:rsidR="009F79E7" w:rsidRPr="00FC7523" w:rsidRDefault="009F79E7" w:rsidP="009F79E7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10.69. Подручный сталевара в</w:t>
            </w:r>
            <w:r>
              <w:t>а</w:t>
            </w:r>
            <w:r>
              <w:t>куумной печи (участок вакуу</w:t>
            </w:r>
            <w:r>
              <w:t>м</w:t>
            </w:r>
            <w:r>
              <w:t>ных печей), разряд 4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BE3F34">
        <w:trPr>
          <w:trHeight w:val="1020"/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мероприятия: выдача спец</w:t>
            </w:r>
            <w:r>
              <w:t>и</w:t>
            </w:r>
            <w:r>
              <w:t>альной одежды.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УФ-излучение: 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УТиЗ, 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Хим.: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УТиЗ, 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10.70. Подручный сталевара у</w:t>
            </w:r>
            <w:r>
              <w:t>с</w:t>
            </w:r>
            <w:r>
              <w:t>тановки электрошлакового п</w:t>
            </w:r>
            <w:r>
              <w:t>е</w:t>
            </w:r>
            <w:r>
              <w:t>реплава (участок установок электрошлакового переплава), разряд 4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мероприятия: выдача спец</w:t>
            </w:r>
            <w:r>
              <w:t>и</w:t>
            </w:r>
            <w:r>
              <w:t>альной одежды.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УФ-излучение: 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УТиЗ, 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Хим.: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УТиЗ, 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АПФД: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УТиЗ, ЭСПЦ-3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06. Молотовый цех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06.10. Кузнец на молотах и прессах (ковочный пролет), ра</w:t>
            </w:r>
            <w:r>
              <w:t>з</w:t>
            </w:r>
            <w:r>
              <w:t>ряд 6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АПФД: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УТиЗ, Молотовый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Молотовый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Вибрация(общ):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УТиЗ, Молотовый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мероприятия: выдача спец</w:t>
            </w:r>
            <w:r>
              <w:t>и</w:t>
            </w:r>
            <w:r>
              <w:t>альной одежды.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Молотовый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УТиЗ, Молотовый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06.44. Заместитель начальника цеха (по планированию прои</w:t>
            </w:r>
            <w:r>
              <w:t>з</w:t>
            </w:r>
            <w:r>
              <w:t>водства) (общецеховый перс</w:t>
            </w:r>
            <w:r>
              <w:t>о</w:t>
            </w:r>
            <w:r>
              <w:t>нал)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Молотовый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17. Копровый цех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17.08А(17.08А-1А; 17.08А-2А; 17.08А-3А). Газорезчик (участок по разделке легированных отх</w:t>
            </w:r>
            <w:r>
              <w:t>о</w:t>
            </w:r>
            <w:r>
              <w:t>дов), разряд 5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Хим.: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4003C5">
            <w:pPr>
              <w:pStyle w:val="aa"/>
            </w:pPr>
            <w:r w:rsidRPr="00586247">
              <w:t xml:space="preserve">УТиЗ, </w:t>
            </w:r>
            <w:r>
              <w:t>Копровый</w:t>
            </w:r>
            <w:r w:rsidRPr="00586247">
              <w:t xml:space="preserve">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АПФД: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 xml:space="preserve">УТиЗ, </w:t>
            </w:r>
            <w:r>
              <w:t>Копровый</w:t>
            </w:r>
            <w:r w:rsidRPr="00586247">
              <w:t xml:space="preserve">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Копровый</w:t>
            </w:r>
            <w:r w:rsidRPr="00586247">
              <w:t xml:space="preserve">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УФ-излучение: Использовать средства защиты органов зрения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Защита от прямой блескости и ультрафиолетового излучения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Копровый</w:t>
            </w:r>
            <w:r w:rsidRPr="00586247">
              <w:t xml:space="preserve">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 xml:space="preserve">УТиЗ, </w:t>
            </w:r>
            <w:r>
              <w:t>Копровый</w:t>
            </w:r>
            <w:r w:rsidRPr="00586247">
              <w:t xml:space="preserve"> цех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07. Термокалибровочный цех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07.87. Помощник мастера (уч</w:t>
            </w:r>
            <w:r>
              <w:t>а</w:t>
            </w:r>
            <w:r>
              <w:t>сток отделки металла (стали со специальной отделкой повер</w:t>
            </w:r>
            <w:r>
              <w:t>х</w:t>
            </w:r>
            <w:r>
              <w:t>ности)), разряд 8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ТКЦ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04. Прокатный цех №1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 xml:space="preserve">04.157. Резчик горячего металла (стан "750"), разряд 3 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Хим.: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УТиЗ, 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мероприятия: выдача спец</w:t>
            </w:r>
            <w:r>
              <w:t>и</w:t>
            </w:r>
            <w:r>
              <w:t>альной одежды.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УТиЗ, 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04.158. Уборщик горячего м</w:t>
            </w:r>
            <w:r>
              <w:t>е</w:t>
            </w:r>
            <w:r>
              <w:t xml:space="preserve">талла (стан "750"), разряд 3 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УТиЗ, 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BE3F34">
        <w:trPr>
          <w:trHeight w:val="907"/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мероприятия: выдача спец</w:t>
            </w:r>
            <w:r>
              <w:t>и</w:t>
            </w:r>
            <w:r>
              <w:t>альной одежды.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вредного фактора. 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УТиЗ, 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 xml:space="preserve">04.17А(04.17А-1А). Уборщик горячего металла (стан"1150"), разряд 4 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мероприятия: выдача спец</w:t>
            </w:r>
            <w:r>
              <w:t>и</w:t>
            </w:r>
            <w:r>
              <w:t>альной одежды.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УТиЗ, 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04.31. Вальцовщик стана гор</w:t>
            </w:r>
            <w:r>
              <w:t>я</w:t>
            </w:r>
            <w:r>
              <w:t>чей прокатки (стан "750"), ра</w:t>
            </w:r>
            <w:r>
              <w:t>з</w:t>
            </w:r>
            <w:r>
              <w:t>ряд 7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мероприятия: выдача спец</w:t>
            </w:r>
            <w:r>
              <w:t>и</w:t>
            </w:r>
            <w:r>
              <w:t>альной одежды.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УТиЗ, 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04.35А(04.35А-1А). Резчик г</w:t>
            </w:r>
            <w:r>
              <w:t>о</w:t>
            </w:r>
            <w:r>
              <w:t>рячего металла (стан "750") ра</w:t>
            </w:r>
            <w:r>
              <w:t>з</w:t>
            </w:r>
            <w:r>
              <w:t>ряд 4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УТиЗ, 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мероприятия: выдача спец</w:t>
            </w:r>
            <w:r>
              <w:t>и</w:t>
            </w:r>
            <w:r>
              <w:t>альной одежды.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УТиЗ, 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04.159А(04.159А-1А). Подру</w:t>
            </w:r>
            <w:r>
              <w:t>ч</w:t>
            </w:r>
            <w:r>
              <w:t>ный вальцовщика стана горячей прокатки (стан "280"), разряд 3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Микроклимат: В целях профилактики неблагоприятного воздействия микр</w:t>
            </w:r>
            <w:r>
              <w:t>о</w:t>
            </w:r>
            <w:r>
              <w:t>климата должны быть использованы защитные мероприятия: выдача спец</w:t>
            </w:r>
            <w:r>
              <w:t>и</w:t>
            </w:r>
            <w:r>
              <w:t>альной одежды.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вредного фактора.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3E5136">
              <w:t>УТиЗ, Прокатный цех №</w:t>
            </w:r>
            <w:r>
              <w:t xml:space="preserve"> </w:t>
            </w:r>
            <w:r w:rsidRPr="003E5136">
              <w:t>1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28. Центральная заводская лаборатория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28.78. Электромеханик по сре</w:t>
            </w:r>
            <w:r>
              <w:t>д</w:t>
            </w:r>
            <w:r>
              <w:t>ствам автоматики и приборам технологического оборудования, разряд 8 (служба электрика)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ЦЗЛ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Default="00BE3F34" w:rsidP="00BE3F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BE3F34" w:rsidRPr="00FC7523" w:rsidRDefault="009F79E7" w:rsidP="00DB70BA">
            <w:pPr>
              <w:pStyle w:val="aa"/>
            </w:pPr>
            <w:r>
              <w:t>Июнь 2024г.</w:t>
            </w:r>
            <w:bookmarkStart w:id="1" w:name="_GoBack"/>
            <w:bookmarkEnd w:id="1"/>
          </w:p>
        </w:tc>
        <w:tc>
          <w:tcPr>
            <w:tcW w:w="3294" w:type="dxa"/>
            <w:vAlign w:val="center"/>
          </w:tcPr>
          <w:p w:rsidR="00BE3F34" w:rsidRPr="00FC7523" w:rsidRDefault="004003C5" w:rsidP="004003C5">
            <w:pPr>
              <w:pStyle w:val="aa"/>
            </w:pPr>
            <w:r w:rsidRPr="003E5136">
              <w:t xml:space="preserve">УТиЗ, </w:t>
            </w:r>
            <w:r>
              <w:t>ЦЗЛ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35. Управление промышленной, экологической безопасности и охраны труда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  <w:tr w:rsidR="00BE3F34" w:rsidRPr="00FC7523" w:rsidTr="008B4051">
        <w:trPr>
          <w:jc w:val="center"/>
        </w:trPr>
        <w:tc>
          <w:tcPr>
            <w:tcW w:w="3049" w:type="dxa"/>
            <w:vAlign w:val="center"/>
          </w:tcPr>
          <w:p w:rsidR="00BE3F34" w:rsidRPr="00BE3F34" w:rsidRDefault="00BE3F34" w:rsidP="00BE3F34">
            <w:pPr>
              <w:pStyle w:val="aa"/>
              <w:jc w:val="left"/>
            </w:pPr>
            <w:r>
              <w:t>35.28. Газоспасатель (газоспас</w:t>
            </w:r>
            <w:r>
              <w:t>а</w:t>
            </w:r>
            <w:r>
              <w:t>тельная служба), разряд 5</w:t>
            </w:r>
          </w:p>
        </w:tc>
        <w:tc>
          <w:tcPr>
            <w:tcW w:w="3686" w:type="dxa"/>
            <w:vAlign w:val="center"/>
          </w:tcPr>
          <w:p w:rsidR="00BE3F34" w:rsidRDefault="00BE3F34" w:rsidP="00DB70BA">
            <w:pPr>
              <w:pStyle w:val="aa"/>
            </w:pPr>
            <w:r>
              <w:t>Шум: Рекомендуется использовать средства защиты органов слуха.</w:t>
            </w:r>
          </w:p>
        </w:tc>
        <w:tc>
          <w:tcPr>
            <w:tcW w:w="2835" w:type="dxa"/>
            <w:vAlign w:val="center"/>
          </w:tcPr>
          <w:p w:rsidR="00BE3F34" w:rsidRDefault="00BE3F34" w:rsidP="00DB70BA">
            <w:pPr>
              <w:pStyle w:val="aa"/>
            </w:pPr>
            <w:r>
              <w:t xml:space="preserve">Снижение уровня воздействия производственного шума. </w:t>
            </w:r>
          </w:p>
        </w:tc>
        <w:tc>
          <w:tcPr>
            <w:tcW w:w="1384" w:type="dxa"/>
            <w:vAlign w:val="center"/>
          </w:tcPr>
          <w:p w:rsidR="00BE3F34" w:rsidRPr="00FC7523" w:rsidRDefault="004003C5" w:rsidP="00DB70BA">
            <w:pPr>
              <w:pStyle w:val="aa"/>
            </w:pPr>
            <w:r w:rsidRPr="00586247">
              <w:t>Постоянно</w:t>
            </w:r>
          </w:p>
        </w:tc>
        <w:tc>
          <w:tcPr>
            <w:tcW w:w="3294" w:type="dxa"/>
            <w:vAlign w:val="center"/>
          </w:tcPr>
          <w:p w:rsidR="00BE3F34" w:rsidRPr="00FC7523" w:rsidRDefault="004003C5" w:rsidP="00DB70BA">
            <w:pPr>
              <w:pStyle w:val="aa"/>
            </w:pPr>
            <w:r>
              <w:t>УПЭБ и ОТ</w:t>
            </w:r>
          </w:p>
        </w:tc>
        <w:tc>
          <w:tcPr>
            <w:tcW w:w="1315" w:type="dxa"/>
            <w:vAlign w:val="center"/>
          </w:tcPr>
          <w:p w:rsidR="00BE3F34" w:rsidRPr="00FC7523" w:rsidRDefault="00BE3F34" w:rsidP="00DB70BA">
            <w:pPr>
              <w:pStyle w:val="aa"/>
            </w:pPr>
          </w:p>
        </w:tc>
      </w:tr>
    </w:tbl>
    <w:p w:rsidR="00DB70BA" w:rsidRPr="00FC7523" w:rsidRDefault="00DB70BA" w:rsidP="00DB70BA"/>
    <w:p w:rsidR="0065289A" w:rsidRPr="00FC7523" w:rsidRDefault="0065289A" w:rsidP="009A1326">
      <w:pPr>
        <w:rPr>
          <w:sz w:val="18"/>
          <w:szCs w:val="18"/>
        </w:rPr>
      </w:pPr>
    </w:p>
    <w:sectPr w:rsidR="0065289A" w:rsidRPr="00FC7523" w:rsidSect="00FC7523">
      <w:footerReference w:type="default" r:id="rId6"/>
      <w:pgSz w:w="16838" w:h="11906" w:orient="landscape" w:code="9"/>
      <w:pgMar w:top="113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A7" w:rsidRPr="00FC7523" w:rsidRDefault="000643A7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0643A7" w:rsidRPr="00FC7523" w:rsidRDefault="000643A7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23" w:rsidRDefault="00FC7523">
    <w:pPr>
      <w:pStyle w:val="ad"/>
      <w:jc w:val="right"/>
    </w:pPr>
    <w:r>
      <w:t xml:space="preserve">Страница </w:t>
    </w:r>
    <w:r w:rsidR="003D0A8B">
      <w:rPr>
        <w:b/>
        <w:szCs w:val="24"/>
      </w:rPr>
      <w:fldChar w:fldCharType="begin"/>
    </w:r>
    <w:r>
      <w:rPr>
        <w:b/>
      </w:rPr>
      <w:instrText>PAGE</w:instrText>
    </w:r>
    <w:r w:rsidR="003D0A8B">
      <w:rPr>
        <w:b/>
        <w:szCs w:val="24"/>
      </w:rPr>
      <w:fldChar w:fldCharType="separate"/>
    </w:r>
    <w:r w:rsidR="0095016F">
      <w:rPr>
        <w:b/>
        <w:noProof/>
      </w:rPr>
      <w:t>1</w:t>
    </w:r>
    <w:r w:rsidR="003D0A8B">
      <w:rPr>
        <w:b/>
        <w:szCs w:val="24"/>
      </w:rPr>
      <w:fldChar w:fldCharType="end"/>
    </w:r>
    <w:r>
      <w:t xml:space="preserve"> из </w:t>
    </w:r>
    <w:r w:rsidR="003D0A8B">
      <w:rPr>
        <w:b/>
        <w:szCs w:val="24"/>
      </w:rPr>
      <w:fldChar w:fldCharType="begin"/>
    </w:r>
    <w:r>
      <w:rPr>
        <w:b/>
      </w:rPr>
      <w:instrText>NUMPAGES</w:instrText>
    </w:r>
    <w:r w:rsidR="003D0A8B">
      <w:rPr>
        <w:b/>
        <w:szCs w:val="24"/>
      </w:rPr>
      <w:fldChar w:fldCharType="separate"/>
    </w:r>
    <w:r w:rsidR="0095016F">
      <w:rPr>
        <w:b/>
        <w:noProof/>
      </w:rPr>
      <w:t>5</w:t>
    </w:r>
    <w:r w:rsidR="003D0A8B">
      <w:rPr>
        <w:b/>
        <w:szCs w:val="24"/>
      </w:rPr>
      <w:fldChar w:fldCharType="end"/>
    </w:r>
  </w:p>
  <w:p w:rsidR="00FC7523" w:rsidRDefault="00FC75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A7" w:rsidRPr="00FC7523" w:rsidRDefault="000643A7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0643A7" w:rsidRPr="00FC7523" w:rsidRDefault="000643A7" w:rsidP="00FC7523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454047, Россия, г. Челябинск, ул. 2-я Павелецкая, 10"/>
    <w:docVar w:name="att_org_dop" w:val="Открытое акционерное общество &quot;Научно-исследовательский институт безопасности труда в металлургии&quot;_x000D__x000A_Регистрационный номер записи в реестре организаций, проводящих специальную оценку условий труда - 204 от 22.01.2016_x000D__x000A__x000D__x000A_Испытательная лаборатория_x000D__x000A_Открытого акционерного общества &quot;Научно-исследовательский институт безопасности труда в металлургии&quot; _x000D__x000A_(ИЛ ОАО &quot;НИИБТМЕТ&quot;)_x000D__x000A_Уникальный номер записи об аккредитации в реестре аккредитованных лиц РОСС RU.0001.21ЭО87_x000D__x000A__x000D__x000A_454047, Россия, Челябинская обл., г. Челябинск, ул. 2-я Павелецкая, 10; (351) 220-20-23, sale@niibtmet-74.ru"/>
    <w:docVar w:name="att_org_name" w:val="Открытое акционерное общество &quot;Научно-исследовательский институт безопасности труда в металлургии&quot; "/>
    <w:docVar w:name="att_org_reg_date" w:val="22.01.2016"/>
    <w:docVar w:name="att_org_reg_num" w:val="204"/>
    <w:docVar w:name="boss_fio" w:val="Лагутин Андрей Владимирович"/>
    <w:docVar w:name="ceh_info" w:val=" Общество с ограниченной ответственностью &quot;Златоустовский металлургический завод&quot; "/>
    <w:docVar w:name="doc_type" w:val="6"/>
    <w:docVar w:name="fill_date" w:val="14.11.2023"/>
    <w:docVar w:name="org_guid" w:val="51571448623444909413E7A8D100FB35"/>
    <w:docVar w:name="org_id" w:val="12"/>
    <w:docVar w:name="org_name" w:val="     "/>
    <w:docVar w:name="pers_guids" w:val="F63DDB1BCF5C43CE96E6AF03881DF4F2@158-816-152 96"/>
    <w:docVar w:name="pers_snils" w:val="F63DDB1BCF5C43CE96E6AF03881DF4F2@158-816-152 96"/>
    <w:docVar w:name="podr_id" w:val="org_12"/>
    <w:docVar w:name="pred_dolg" w:val="Заместитель генерального директора"/>
    <w:docVar w:name="pred_fio" w:val="Иванов Ю.А."/>
    <w:docVar w:name="rbtd_adr" w:val="     "/>
    <w:docVar w:name="rbtd_name" w:val="Общество с ограниченной ответственностью &quot;Златоустовский металлургический завод&quot;"/>
    <w:docVar w:name="sv_docs" w:val="1"/>
  </w:docVars>
  <w:rsids>
    <w:rsidRoot w:val="004003C5"/>
    <w:rsid w:val="0002033E"/>
    <w:rsid w:val="00056BFC"/>
    <w:rsid w:val="000643A7"/>
    <w:rsid w:val="0007776A"/>
    <w:rsid w:val="00093D2E"/>
    <w:rsid w:val="000C5130"/>
    <w:rsid w:val="00186022"/>
    <w:rsid w:val="00196135"/>
    <w:rsid w:val="001A7AC3"/>
    <w:rsid w:val="001B06AD"/>
    <w:rsid w:val="00220C56"/>
    <w:rsid w:val="00237B32"/>
    <w:rsid w:val="003A1C01"/>
    <w:rsid w:val="003A2259"/>
    <w:rsid w:val="003A455F"/>
    <w:rsid w:val="003C79E5"/>
    <w:rsid w:val="003D0A8B"/>
    <w:rsid w:val="004003C5"/>
    <w:rsid w:val="004625B7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3109"/>
    <w:rsid w:val="005F64E6"/>
    <w:rsid w:val="0065289A"/>
    <w:rsid w:val="0067226F"/>
    <w:rsid w:val="006E662C"/>
    <w:rsid w:val="00725C51"/>
    <w:rsid w:val="00820552"/>
    <w:rsid w:val="008B4051"/>
    <w:rsid w:val="008C0968"/>
    <w:rsid w:val="008D00AA"/>
    <w:rsid w:val="00922677"/>
    <w:rsid w:val="0095016F"/>
    <w:rsid w:val="009647F7"/>
    <w:rsid w:val="009A1326"/>
    <w:rsid w:val="009D6532"/>
    <w:rsid w:val="009F79E7"/>
    <w:rsid w:val="00A026A4"/>
    <w:rsid w:val="00A567D1"/>
    <w:rsid w:val="00B12F45"/>
    <w:rsid w:val="00B1405F"/>
    <w:rsid w:val="00B20477"/>
    <w:rsid w:val="00B32C81"/>
    <w:rsid w:val="00B3448B"/>
    <w:rsid w:val="00B5534B"/>
    <w:rsid w:val="00BA560A"/>
    <w:rsid w:val="00BD0A92"/>
    <w:rsid w:val="00BE3F34"/>
    <w:rsid w:val="00C0355B"/>
    <w:rsid w:val="00C41306"/>
    <w:rsid w:val="00C45714"/>
    <w:rsid w:val="00C50912"/>
    <w:rsid w:val="00C93056"/>
    <w:rsid w:val="00C96144"/>
    <w:rsid w:val="00CA2E96"/>
    <w:rsid w:val="00CD2568"/>
    <w:rsid w:val="00D11966"/>
    <w:rsid w:val="00DB70BA"/>
    <w:rsid w:val="00DC0F74"/>
    <w:rsid w:val="00DD3A38"/>
    <w:rsid w:val="00DD6622"/>
    <w:rsid w:val="00E25119"/>
    <w:rsid w:val="00E458F1"/>
    <w:rsid w:val="00EB7BDE"/>
    <w:rsid w:val="00EC5373"/>
    <w:rsid w:val="00F262EE"/>
    <w:rsid w:val="00F3333F"/>
    <w:rsid w:val="00F835B0"/>
    <w:rsid w:val="00F945FF"/>
    <w:rsid w:val="00FC7523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75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7523"/>
    <w:rPr>
      <w:sz w:val="24"/>
    </w:rPr>
  </w:style>
  <w:style w:type="paragraph" w:styleId="ad">
    <w:name w:val="footer"/>
    <w:basedOn w:val="a"/>
    <w:link w:val="ae"/>
    <w:uiPriority w:val="99"/>
    <w:rsid w:val="00FC75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75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62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User-125</dc:creator>
  <cp:lastModifiedBy>ovsob</cp:lastModifiedBy>
  <cp:revision>7</cp:revision>
  <dcterms:created xsi:type="dcterms:W3CDTF">2023-11-15T08:54:00Z</dcterms:created>
  <dcterms:modified xsi:type="dcterms:W3CDTF">2024-02-08T06:52:00Z</dcterms:modified>
</cp:coreProperties>
</file>